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23717172"/>
        <w:placeholder>
          <w:docPart w:val="52B48DC12DC199469588E28363F1AF01"/>
        </w:placeholder>
      </w:sdtPr>
      <w:sdtEndPr/>
      <w:sdtContent>
        <w:p w14:paraId="7B40F954" w14:textId="50C34BB2" w:rsidR="00294CFC" w:rsidRPr="00294CFC" w:rsidRDefault="00294CFC" w:rsidP="00294CFC">
          <w:pPr>
            <w:pStyle w:val="Signature"/>
            <w:spacing w:before="100" w:beforeAutospacing="1"/>
            <w:rPr>
              <w:sz w:val="24"/>
              <w:szCs w:val="24"/>
            </w:rPr>
          </w:pPr>
          <w:r w:rsidRPr="00294CFC">
            <w:rPr>
              <w:sz w:val="24"/>
              <w:szCs w:val="24"/>
            </w:rPr>
            <w:t>Name: __________</w:t>
          </w:r>
          <w:r w:rsidR="00736860">
            <w:rPr>
              <w:sz w:val="24"/>
              <w:szCs w:val="24"/>
            </w:rPr>
            <w:t>______________________________</w:t>
          </w:r>
          <w:proofErr w:type="gramStart"/>
          <w:r w:rsidR="00736860">
            <w:rPr>
              <w:sz w:val="24"/>
              <w:szCs w:val="24"/>
            </w:rPr>
            <w:t>_   Class</w:t>
          </w:r>
          <w:proofErr w:type="gramEnd"/>
          <w:r w:rsidR="00736860">
            <w:rPr>
              <w:sz w:val="24"/>
              <w:szCs w:val="24"/>
            </w:rPr>
            <w:t xml:space="preserve"> Period: ___________</w:t>
          </w:r>
        </w:p>
        <w:p w14:paraId="06AA111E" w14:textId="77777777" w:rsidR="00294CFC" w:rsidRPr="00294CFC" w:rsidRDefault="001B48A1" w:rsidP="00294CFC">
          <w:pPr>
            <w:pStyle w:val="Signature"/>
            <w:spacing w:before="100" w:beforeAutospacing="1"/>
            <w:rPr>
              <w:sz w:val="24"/>
              <w:szCs w:val="24"/>
            </w:rPr>
          </w:pPr>
          <w:r>
            <w:rPr>
              <w:noProof/>
              <w:sz w:val="24"/>
              <w:szCs w:val="24"/>
            </w:rPr>
            <mc:AlternateContent>
              <mc:Choice Requires="wps">
                <w:drawing>
                  <wp:anchor distT="0" distB="0" distL="114300" distR="114300" simplePos="0" relativeHeight="251661312" behindDoc="0" locked="0" layoutInCell="1" allowOverlap="1" wp14:anchorId="06D7C0DE" wp14:editId="1E0EBEDF">
                    <wp:simplePos x="0" y="0"/>
                    <wp:positionH relativeFrom="column">
                      <wp:posOffset>2743200</wp:posOffset>
                    </wp:positionH>
                    <wp:positionV relativeFrom="paragraph">
                      <wp:posOffset>156845</wp:posOffset>
                    </wp:positionV>
                    <wp:extent cx="228600" cy="228600"/>
                    <wp:effectExtent l="50800" t="0" r="76200" b="101600"/>
                    <wp:wrapThrough wrapText="bothSides">
                      <wp:wrapPolygon edited="0">
                        <wp:start x="-4800" y="0"/>
                        <wp:lineTo x="-4800" y="28800"/>
                        <wp:lineTo x="-2400" y="28800"/>
                        <wp:lineTo x="26400" y="28800"/>
                        <wp:lineTo x="26400" y="0"/>
                        <wp:lineTo x="-4800" y="0"/>
                      </wp:wrapPolygon>
                    </wp:wrapThrough>
                    <wp:docPr id="3" name="Frame 3"/>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 o:spid="_x0000_s1026" style="position:absolute;margin-left:3in;margin-top:12.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" path="m0,0l228600,,228600,228600,,228600,,0xm28575,28575l28575,200025,200025,200025,200025,28575,28575,28575xe" fillcolor="#9e0038 [3204]" strokecolor="#9e0038 [3204]">
                    <v:fill color2="#8d0032 [2884]" rotate="t" focus="100%" type="gradient">
                      <o:fill v:ext="view" type="gradientUnscaled"/>
                    </v:fill>
                    <v:shadow on="t" type="perspective" opacity="20971f" mv:blur="38100f" origin=",.5" offset="6616emu,1.04225mm" matrix="64225f,,,64225f"/>
                    <v:path arrowok="t" o:connecttype="custom" o:connectlocs="0,0;228600,0;228600,228600;0,228600;0,0;28575,28575;28575,200025;200025,200025;200025,28575;28575,28575" o:connectangles="0,0,0,0,0,0,0,0,0,0"/>
                    <w10:wrap type="through"/>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36BD29A9" wp14:editId="11F3F829">
                    <wp:simplePos x="0" y="0"/>
                    <wp:positionH relativeFrom="column">
                      <wp:posOffset>1257300</wp:posOffset>
                    </wp:positionH>
                    <wp:positionV relativeFrom="paragraph">
                      <wp:posOffset>156845</wp:posOffset>
                    </wp:positionV>
                    <wp:extent cx="228600" cy="228600"/>
                    <wp:effectExtent l="50800" t="0" r="76200" b="101600"/>
                    <wp:wrapThrough wrapText="bothSides">
                      <wp:wrapPolygon edited="0">
                        <wp:start x="-4800" y="0"/>
                        <wp:lineTo x="-4800" y="28800"/>
                        <wp:lineTo x="-2400" y="28800"/>
                        <wp:lineTo x="26400" y="28800"/>
                        <wp:lineTo x="26400" y="0"/>
                        <wp:lineTo x="-4800" y="0"/>
                      </wp:wrapPolygon>
                    </wp:wrapThrough>
                    <wp:docPr id="2" name="Frame 2"/>
                    <wp:cNvGraphicFramePr/>
                    <a:graphic xmlns:a="http://schemas.openxmlformats.org/drawingml/2006/main">
                      <a:graphicData uri="http://schemas.microsoft.com/office/word/2010/wordprocessingShape">
                        <wps:wsp>
                          <wps:cNvSpPr/>
                          <wps:spPr>
                            <a:xfrm>
                              <a:off x="0" y="0"/>
                              <a:ext cx="2286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 o:spid="_x0000_s1026" style="position:absolute;margin-left:99pt;margin-top:12.3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" path="m0,0l228600,,228600,228600,,228600,,0xm28575,28575l28575,200025,200025,200025,200025,28575,28575,28575xe" fillcolor="#9e0038 [3204]" strokecolor="#9e0038 [3204]">
                    <v:fill color2="#8d0032 [2884]" rotate="t" focus="100%" type="gradient">
                      <o:fill v:ext="view" type="gradientUnscaled"/>
                    </v:fill>
                    <v:shadow on="t" type="perspective" opacity="20971f" mv:blur="38100f" origin=",.5" offset="6616emu,1.04225mm" matrix="64225f,,,64225f"/>
                    <v:path arrowok="t" o:connecttype="custom" o:connectlocs="0,0;228600,0;228600,228600;0,228600;0,0;28575,28575;28575,200025;200025,200025;200025,28575;28575,28575" o:connectangles="0,0,0,0,0,0,0,0,0,0"/>
                    <w10:wrap type="through"/>
                  </v:shape>
                </w:pict>
              </mc:Fallback>
            </mc:AlternateContent>
          </w:r>
          <w:r>
            <w:rPr>
              <w:sz w:val="24"/>
              <w:szCs w:val="24"/>
            </w:rPr>
            <w:t>I am interested in    Section Leader       Student Director     (Choose 1 or both)</w:t>
          </w:r>
        </w:p>
        <w:p w14:paraId="76174057" w14:textId="678C2CAE" w:rsidR="001B48A1" w:rsidRPr="00736860" w:rsidRDefault="00294CFC" w:rsidP="00294CFC">
          <w:pPr>
            <w:pStyle w:val="Signature"/>
            <w:spacing w:before="100" w:beforeAutospacing="1"/>
            <w:rPr>
              <w:b/>
              <w:sz w:val="28"/>
              <w:szCs w:val="28"/>
            </w:rPr>
          </w:pPr>
          <w:r w:rsidRPr="00736860">
            <w:rPr>
              <w:b/>
              <w:sz w:val="28"/>
              <w:szCs w:val="28"/>
            </w:rPr>
            <w:t xml:space="preserve">Please type the answers to the following questions and attach this sheet to your answers.  </w:t>
          </w:r>
        </w:p>
        <w:p w14:paraId="63E0B90D" w14:textId="77777777" w:rsidR="00736860" w:rsidRDefault="00294CFC" w:rsidP="00736860">
          <w:pPr>
            <w:pStyle w:val="Signature"/>
            <w:spacing w:before="100" w:beforeAutospacing="1"/>
            <w:rPr>
              <w:b/>
              <w:sz w:val="28"/>
              <w:szCs w:val="28"/>
            </w:rPr>
          </w:pPr>
          <w:r w:rsidRPr="001B48A1">
            <w:rPr>
              <w:b/>
              <w:sz w:val="28"/>
              <w:szCs w:val="28"/>
            </w:rPr>
            <w:t xml:space="preserve">Please return by </w:t>
          </w:r>
          <w:r w:rsidR="00736860">
            <w:rPr>
              <w:b/>
              <w:sz w:val="28"/>
              <w:szCs w:val="28"/>
            </w:rPr>
            <w:t>Fri</w:t>
          </w:r>
          <w:r w:rsidRPr="001B48A1">
            <w:rPr>
              <w:b/>
              <w:sz w:val="28"/>
              <w:szCs w:val="28"/>
            </w:rPr>
            <w:t>. Aug. 2</w:t>
          </w:r>
          <w:r w:rsidR="00736860">
            <w:rPr>
              <w:b/>
              <w:sz w:val="28"/>
              <w:szCs w:val="28"/>
            </w:rPr>
            <w:t>1st</w:t>
          </w:r>
          <w:r w:rsidRPr="001B48A1">
            <w:rPr>
              <w:b/>
              <w:sz w:val="28"/>
              <w:szCs w:val="28"/>
            </w:rPr>
            <w:t xml:space="preserve">. </w:t>
          </w:r>
        </w:p>
        <w:p w14:paraId="7BDA76EC" w14:textId="3F281604" w:rsidR="00294CFC" w:rsidRPr="00736860" w:rsidRDefault="00294CFC" w:rsidP="00736860">
          <w:pPr>
            <w:pStyle w:val="Signature"/>
            <w:spacing w:before="100" w:beforeAutospacing="1"/>
            <w:rPr>
              <w:b/>
              <w:sz w:val="28"/>
              <w:szCs w:val="28"/>
            </w:rPr>
          </w:pPr>
          <w:bookmarkStart w:id="0" w:name="_GoBack"/>
          <w:bookmarkEnd w:id="0"/>
          <w:r w:rsidRPr="00294CFC">
            <w:rPr>
              <w:rFonts w:ascii="Times New Roman" w:hAnsi="Times New Roman" w:cs="Times New Roman"/>
              <w:b/>
              <w:bCs/>
              <w:sz w:val="24"/>
              <w:szCs w:val="24"/>
            </w:rPr>
            <w:t>When completing the application be thorough, complete, creative, and honest.</w:t>
          </w:r>
        </w:p>
        <w:p w14:paraId="07114515" w14:textId="77777777" w:rsidR="00294CFC" w:rsidRDefault="00294CFC" w:rsidP="00294CFC">
          <w:pPr>
            <w:pStyle w:val="Signature"/>
            <w:spacing w:before="100" w:beforeAutospacing="1"/>
            <w:rPr>
              <w:sz w:val="24"/>
              <w:szCs w:val="24"/>
            </w:rPr>
          </w:pPr>
          <w:r w:rsidRPr="00294CFC">
            <w:rPr>
              <w:sz w:val="24"/>
              <w:szCs w:val="24"/>
            </w:rPr>
            <w:t>1. What are your greatest personal strengths?</w:t>
          </w:r>
        </w:p>
        <w:p w14:paraId="370FDF68" w14:textId="77777777" w:rsidR="00736860" w:rsidRPr="00294CFC" w:rsidRDefault="00736860" w:rsidP="00294CFC">
          <w:pPr>
            <w:pStyle w:val="Signature"/>
            <w:spacing w:before="100" w:beforeAutospacing="1"/>
            <w:rPr>
              <w:sz w:val="24"/>
              <w:szCs w:val="24"/>
            </w:rPr>
          </w:pPr>
        </w:p>
        <w:p w14:paraId="3C93E828" w14:textId="77777777" w:rsidR="00294CFC" w:rsidRDefault="00294CFC" w:rsidP="00294CFC">
          <w:pPr>
            <w:pStyle w:val="Signature"/>
            <w:spacing w:before="100" w:beforeAutospacing="1"/>
            <w:rPr>
              <w:sz w:val="24"/>
              <w:szCs w:val="24"/>
            </w:rPr>
          </w:pPr>
          <w:r w:rsidRPr="00294CFC">
            <w:rPr>
              <w:sz w:val="24"/>
              <w:szCs w:val="24"/>
            </w:rPr>
            <w:t>2. What are some qualities that you possess in which you could use to improve our choir and how would you use them?  Examples would be helpful.</w:t>
          </w:r>
        </w:p>
        <w:p w14:paraId="6E0D0B8E" w14:textId="77777777" w:rsidR="00736860" w:rsidRDefault="00736860" w:rsidP="00294CFC">
          <w:pPr>
            <w:pStyle w:val="Signature"/>
            <w:spacing w:before="100" w:beforeAutospacing="1"/>
            <w:rPr>
              <w:sz w:val="24"/>
              <w:szCs w:val="24"/>
            </w:rPr>
          </w:pPr>
        </w:p>
        <w:p w14:paraId="440BAADE" w14:textId="77777777" w:rsidR="00736860" w:rsidRPr="00294CFC" w:rsidRDefault="00736860" w:rsidP="00294CFC">
          <w:pPr>
            <w:pStyle w:val="Signature"/>
            <w:spacing w:before="100" w:beforeAutospacing="1"/>
            <w:rPr>
              <w:sz w:val="24"/>
              <w:szCs w:val="24"/>
            </w:rPr>
          </w:pPr>
        </w:p>
        <w:p w14:paraId="113E22D9" w14:textId="77777777" w:rsidR="00294CFC" w:rsidRDefault="00294CFC" w:rsidP="00294CFC">
          <w:pPr>
            <w:pStyle w:val="Signature"/>
            <w:spacing w:before="100" w:beforeAutospacing="1"/>
            <w:rPr>
              <w:sz w:val="24"/>
              <w:szCs w:val="24"/>
            </w:rPr>
          </w:pPr>
          <w:r w:rsidRPr="00294CFC">
            <w:rPr>
              <w:sz w:val="24"/>
              <w:szCs w:val="24"/>
            </w:rPr>
            <w:t>3. What do you feel are the qualities of a superior student leader?</w:t>
          </w:r>
        </w:p>
        <w:p w14:paraId="74200D4A" w14:textId="77777777" w:rsidR="00736860" w:rsidRDefault="00736860" w:rsidP="00294CFC">
          <w:pPr>
            <w:pStyle w:val="Signature"/>
            <w:spacing w:before="100" w:beforeAutospacing="1"/>
            <w:rPr>
              <w:sz w:val="24"/>
              <w:szCs w:val="24"/>
            </w:rPr>
          </w:pPr>
        </w:p>
        <w:p w14:paraId="210E1817" w14:textId="77777777" w:rsidR="00736860" w:rsidRPr="00294CFC" w:rsidRDefault="00736860" w:rsidP="00294CFC">
          <w:pPr>
            <w:pStyle w:val="Signature"/>
            <w:spacing w:before="100" w:beforeAutospacing="1"/>
            <w:rPr>
              <w:sz w:val="24"/>
              <w:szCs w:val="24"/>
            </w:rPr>
          </w:pPr>
        </w:p>
        <w:p w14:paraId="17CB89EB" w14:textId="77777777" w:rsidR="00294CFC" w:rsidRPr="00294CFC" w:rsidRDefault="00294CFC" w:rsidP="00294CFC">
          <w:pPr>
            <w:pStyle w:val="Signature"/>
            <w:spacing w:before="100" w:beforeAutospacing="1"/>
            <w:rPr>
              <w:sz w:val="24"/>
              <w:szCs w:val="24"/>
            </w:rPr>
          </w:pPr>
          <w:r w:rsidRPr="00294CFC">
            <w:rPr>
              <w:sz w:val="24"/>
              <w:szCs w:val="24"/>
            </w:rPr>
            <w:t>4. Who do you admire as a leader and why?</w:t>
          </w:r>
        </w:p>
        <w:p w14:paraId="44D16C26" w14:textId="77777777" w:rsidR="00294CFC" w:rsidRPr="00294CFC" w:rsidRDefault="00294CFC" w:rsidP="00294CFC">
          <w:pPr>
            <w:pStyle w:val="Salutation"/>
            <w:spacing w:line="240" w:lineRule="auto"/>
            <w:rPr>
              <w:sz w:val="24"/>
              <w:szCs w:val="24"/>
            </w:rPr>
          </w:pPr>
        </w:p>
        <w:p w14:paraId="686930BC" w14:textId="7063E9C2" w:rsidR="00294CFC" w:rsidRPr="00294CFC" w:rsidRDefault="00294CFC" w:rsidP="00736860">
          <w:pPr>
            <w:pStyle w:val="Salutation"/>
            <w:spacing w:line="240" w:lineRule="auto"/>
            <w:rPr>
              <w:sz w:val="24"/>
              <w:szCs w:val="24"/>
            </w:rPr>
          </w:pPr>
          <w:r w:rsidRPr="00294CFC">
            <w:rPr>
              <w:sz w:val="24"/>
              <w:szCs w:val="24"/>
            </w:rPr>
            <w:t xml:space="preserve">Please understand that if chosen, leaders exhibit and model a higher standard of behavior, performance, and work ethic.   You must be willing and capable of making this a priority so that others around you may succeed. Serving in this capacity will not only provide others with a better experience, but will provide you with a tremendous growth opportunity that will serve you for years to come. Leadership in this choir means a dedication to the program.  Not just today, but the next semester, next year, and beyond. </w:t>
          </w:r>
        </w:p>
        <w:p w14:paraId="267F9083" w14:textId="77777777" w:rsidR="007A1BEE" w:rsidRPr="00294CFC" w:rsidRDefault="00294CFC" w:rsidP="00294CFC">
          <w:pPr>
            <w:pStyle w:val="Signature"/>
            <w:rPr>
              <w:sz w:val="24"/>
              <w:szCs w:val="24"/>
            </w:rPr>
          </w:pPr>
          <w:r w:rsidRPr="00294CFC">
            <w:rPr>
              <w:sz w:val="24"/>
              <w:szCs w:val="24"/>
            </w:rPr>
            <w:t>Student Signature_________________________________________Date_______________</w:t>
          </w:r>
        </w:p>
      </w:sdtContent>
    </w:sdt>
    <w:sectPr w:rsidR="007A1BEE" w:rsidRPr="00294CFC" w:rsidSect="00736860">
      <w:headerReference w:type="default" r:id="rId9"/>
      <w:headerReference w:type="firs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9F31C" w14:textId="77777777" w:rsidR="00294CFC" w:rsidRDefault="00294CFC" w:rsidP="000157CE">
      <w:pPr>
        <w:spacing w:after="0" w:line="240" w:lineRule="auto"/>
      </w:pPr>
      <w:r>
        <w:separator/>
      </w:r>
    </w:p>
  </w:endnote>
  <w:endnote w:type="continuationSeparator" w:id="0">
    <w:p w14:paraId="554CDEE7" w14:textId="77777777" w:rsidR="00294CFC" w:rsidRDefault="00294CFC"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135" w:type="dxa"/>
      <w:tblLook w:val="04A0" w:firstRow="1" w:lastRow="0" w:firstColumn="1" w:lastColumn="0" w:noHBand="0" w:noVBand="1"/>
    </w:tblPr>
    <w:tblGrid>
      <w:gridCol w:w="1740"/>
      <w:gridCol w:w="4395"/>
    </w:tblGrid>
    <w:tr w:rsidR="00294CFC" w14:paraId="432ADA99" w14:textId="77777777" w:rsidTr="00294CFC">
      <w:trPr>
        <w:trHeight w:val="360"/>
      </w:trPr>
      <w:tc>
        <w:tcPr>
          <w:tcW w:w="1740" w:type="dxa"/>
        </w:tcPr>
        <w:p w14:paraId="22ACCE2A" w14:textId="77777777" w:rsidR="00294CFC" w:rsidRDefault="00294CFC">
          <w:pPr>
            <w:pStyle w:val="Footer"/>
          </w:pPr>
        </w:p>
      </w:tc>
      <w:tc>
        <w:tcPr>
          <w:tcW w:w="4395" w:type="dxa"/>
        </w:tcPr>
        <w:p w14:paraId="5A6DD901" w14:textId="77777777" w:rsidR="00294CFC" w:rsidRDefault="00294CFC">
          <w:pPr>
            <w:pStyle w:val="Footer"/>
          </w:pPr>
        </w:p>
      </w:tc>
    </w:tr>
  </w:tbl>
  <w:p w14:paraId="5E10F440" w14:textId="77777777" w:rsidR="00001008" w:rsidRDefault="000010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40679" w14:textId="77777777" w:rsidR="00294CFC" w:rsidRDefault="00294CFC" w:rsidP="000157CE">
      <w:pPr>
        <w:spacing w:after="0" w:line="240" w:lineRule="auto"/>
      </w:pPr>
      <w:r>
        <w:separator/>
      </w:r>
    </w:p>
  </w:footnote>
  <w:footnote w:type="continuationSeparator" w:id="0">
    <w:p w14:paraId="39E77036" w14:textId="77777777" w:rsidR="00294CFC" w:rsidRDefault="00294CFC"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466"/>
      <w:gridCol w:w="614"/>
      <w:gridCol w:w="936"/>
    </w:tblGrid>
    <w:tr w:rsidR="004B27D5" w14:paraId="7105B21A" w14:textId="77777777" w:rsidTr="004B27D5">
      <w:tc>
        <w:tcPr>
          <w:tcW w:w="10008" w:type="dxa"/>
          <w:vAlign w:val="bottom"/>
        </w:tcPr>
        <w:p w14:paraId="64C7F0D3" w14:textId="77777777" w:rsidR="004B27D5" w:rsidRDefault="004B27D5">
          <w:pPr>
            <w:pStyle w:val="Header"/>
          </w:pPr>
        </w:p>
      </w:tc>
      <w:tc>
        <w:tcPr>
          <w:tcW w:w="630" w:type="dxa"/>
          <w:vAlign w:val="bottom"/>
        </w:tcPr>
        <w:p w14:paraId="656EBA40" w14:textId="77777777" w:rsidR="004B27D5" w:rsidRPr="004B27D5" w:rsidRDefault="004B27D5">
          <w:pPr>
            <w:pStyle w:val="Header"/>
            <w:rPr>
              <w:rStyle w:val="PageNumber"/>
            </w:rPr>
          </w:pPr>
          <w:r w:rsidRPr="004B27D5">
            <w:rPr>
              <w:rStyle w:val="PageNumber"/>
            </w:rPr>
            <w:fldChar w:fldCharType="begin"/>
          </w:r>
          <w:r w:rsidRPr="004B27D5">
            <w:rPr>
              <w:rStyle w:val="PageNumber"/>
            </w:rPr>
            <w:instrText xml:space="preserve"> PAGE </w:instrText>
          </w:r>
          <w:r w:rsidRPr="004B27D5">
            <w:rPr>
              <w:rStyle w:val="PageNumber"/>
            </w:rPr>
            <w:fldChar w:fldCharType="separate"/>
          </w:r>
          <w:r w:rsidR="00736860">
            <w:rPr>
              <w:rStyle w:val="PageNumber"/>
              <w:noProof/>
            </w:rPr>
            <w:t>2</w:t>
          </w:r>
          <w:r w:rsidRPr="004B27D5">
            <w:rPr>
              <w:rStyle w:val="PageNumber"/>
            </w:rPr>
            <w:fldChar w:fldCharType="end"/>
          </w:r>
        </w:p>
      </w:tc>
      <w:tc>
        <w:tcPr>
          <w:tcW w:w="378" w:type="dxa"/>
          <w:vAlign w:val="bottom"/>
        </w:tcPr>
        <w:p w14:paraId="63EC0842" w14:textId="77777777" w:rsidR="004B27D5" w:rsidRDefault="004B27D5" w:rsidP="004B27D5">
          <w:pPr>
            <w:pStyle w:val="Header"/>
            <w:spacing w:after="0"/>
          </w:pPr>
          <w:r w:rsidRPr="000157CE">
            <w:rPr>
              <w:noProof/>
            </w:rPr>
            <mc:AlternateContent>
              <mc:Choice Requires="wps">
                <w:drawing>
                  <wp:inline distT="0" distB="0" distL="0" distR="0" wp14:anchorId="2FD0DCB8" wp14:editId="7AB05768">
                    <wp:extent cx="457200" cy="914400"/>
                    <wp:effectExtent l="0" t="0" r="0" b="0"/>
                    <wp:docPr id="5" name="Equal 2"/>
                    <wp:cNvGraphicFramePr/>
                    <a:graphic xmlns:a="http://schemas.openxmlformats.org/drawingml/2006/main">
                      <a:graphicData uri="http://schemas.microsoft.com/office/word/2010/wordprocessingShape">
                        <wps:wsp>
                          <wps:cNvSpPr/>
                          <wps:spPr>
                            <a:xfrm>
                              <a:off x="0" y="0"/>
                              <a:ext cx="457200" cy="914400"/>
                            </a:xfrm>
                            <a:custGeom>
                              <a:avLst/>
                              <a:gdLst>
                                <a:gd name="connsiteX0" fmla="*/ 335499 w 2531110"/>
                                <a:gd name="connsiteY0" fmla="*/ 155533 h 755015"/>
                                <a:gd name="connsiteX1" fmla="*/ 2195611 w 2531110"/>
                                <a:gd name="connsiteY1" fmla="*/ 155533 h 755015"/>
                                <a:gd name="connsiteX2" fmla="*/ 2195611 w 2531110"/>
                                <a:gd name="connsiteY2" fmla="*/ 333113 h 755015"/>
                                <a:gd name="connsiteX3" fmla="*/ 335499 w 2531110"/>
                                <a:gd name="connsiteY3" fmla="*/ 333113 h 755015"/>
                                <a:gd name="connsiteX4" fmla="*/ 335499 w 2531110"/>
                                <a:gd name="connsiteY4" fmla="*/ 155533 h 755015"/>
                                <a:gd name="connsiteX5" fmla="*/ 335499 w 2531110"/>
                                <a:gd name="connsiteY5" fmla="*/ 421902 h 755015"/>
                                <a:gd name="connsiteX6" fmla="*/ 2195611 w 2531110"/>
                                <a:gd name="connsiteY6" fmla="*/ 421902 h 755015"/>
                                <a:gd name="connsiteX7" fmla="*/ 2195611 w 2531110"/>
                                <a:gd name="connsiteY7" fmla="*/ 599482 h 755015"/>
                                <a:gd name="connsiteX8" fmla="*/ 335499 w 2531110"/>
                                <a:gd name="connsiteY8" fmla="*/ 599482 h 755015"/>
                                <a:gd name="connsiteX9" fmla="*/ 335499 w 2531110"/>
                                <a:gd name="connsiteY9" fmla="*/ 421902 h 755015"/>
                                <a:gd name="connsiteX0" fmla="*/ 0 w 1860113"/>
                                <a:gd name="connsiteY0" fmla="*/ 675861 h 1119810"/>
                                <a:gd name="connsiteX1" fmla="*/ 1860112 w 1860113"/>
                                <a:gd name="connsiteY1" fmla="*/ 0 h 1119810"/>
                                <a:gd name="connsiteX2" fmla="*/ 1860112 w 1860113"/>
                                <a:gd name="connsiteY2" fmla="*/ 853441 h 1119810"/>
                                <a:gd name="connsiteX3" fmla="*/ 0 w 1860113"/>
                                <a:gd name="connsiteY3" fmla="*/ 853441 h 1119810"/>
                                <a:gd name="connsiteX4" fmla="*/ 0 w 1860113"/>
                                <a:gd name="connsiteY4" fmla="*/ 675861 h 1119810"/>
                                <a:gd name="connsiteX5" fmla="*/ 0 w 1860113"/>
                                <a:gd name="connsiteY5" fmla="*/ 942230 h 1119810"/>
                                <a:gd name="connsiteX6" fmla="*/ 1860112 w 1860113"/>
                                <a:gd name="connsiteY6" fmla="*/ 942230 h 1119810"/>
                                <a:gd name="connsiteX7" fmla="*/ 1860112 w 1860113"/>
                                <a:gd name="connsiteY7" fmla="*/ 1119810 h 1119810"/>
                                <a:gd name="connsiteX8" fmla="*/ 0 w 1860113"/>
                                <a:gd name="connsiteY8" fmla="*/ 1119810 h 1119810"/>
                                <a:gd name="connsiteX9" fmla="*/ 0 w 1860113"/>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119810 h 1119810"/>
                                <a:gd name="connsiteX8" fmla="*/ 0 w 1860112"/>
                                <a:gd name="connsiteY8" fmla="*/ 1119810 h 1119810"/>
                                <a:gd name="connsiteX9" fmla="*/ 0 w 1860112"/>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053239 h 1119810"/>
                                <a:gd name="connsiteX8" fmla="*/ 0 w 1860112"/>
                                <a:gd name="connsiteY8" fmla="*/ 1119810 h 1119810"/>
                                <a:gd name="connsiteX9" fmla="*/ 0 w 1860112"/>
                                <a:gd name="connsiteY9" fmla="*/ 942230 h 1119810"/>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53239 h 1053239"/>
                                <a:gd name="connsiteX8" fmla="*/ 0 w 1860112"/>
                                <a:gd name="connsiteY8" fmla="*/ 1053239 h 1053239"/>
                                <a:gd name="connsiteX9" fmla="*/ 0 w 1860112"/>
                                <a:gd name="connsiteY9" fmla="*/ 942230 h 1053239"/>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10622 h 1053239"/>
                                <a:gd name="connsiteX8" fmla="*/ 0 w 1860112"/>
                                <a:gd name="connsiteY8" fmla="*/ 1053239 h 1053239"/>
                                <a:gd name="connsiteX9" fmla="*/ 0 w 1860112"/>
                                <a:gd name="connsiteY9" fmla="*/ 942230 h 1053239"/>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42230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11773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955801 h 1010622"/>
                                <a:gd name="connsiteX9" fmla="*/ 0 w 1860112"/>
                                <a:gd name="connsiteY9" fmla="*/ 911773 h 1010622"/>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911773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911773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887407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55801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05686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05686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23965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23965 h 998442"/>
                                <a:gd name="connsiteX0" fmla="*/ 1434 w 1861546"/>
                                <a:gd name="connsiteY0" fmla="*/ 0 h 998442"/>
                                <a:gd name="connsiteX1" fmla="*/ 1861546 w 1861546"/>
                                <a:gd name="connsiteY1" fmla="*/ 0 h 998442"/>
                                <a:gd name="connsiteX2" fmla="*/ 1861546 w 1861546"/>
                                <a:gd name="connsiteY2" fmla="*/ 853441 h 998442"/>
                                <a:gd name="connsiteX3" fmla="*/ 1434 w 1861546"/>
                                <a:gd name="connsiteY3" fmla="*/ 853441 h 998442"/>
                                <a:gd name="connsiteX4" fmla="*/ 1434 w 1861546"/>
                                <a:gd name="connsiteY4" fmla="*/ 0 h 998442"/>
                                <a:gd name="connsiteX5" fmla="*/ 0 w 1861546"/>
                                <a:gd name="connsiteY5" fmla="*/ 919268 h 998442"/>
                                <a:gd name="connsiteX6" fmla="*/ 1861546 w 1861546"/>
                                <a:gd name="connsiteY6" fmla="*/ 911778 h 998442"/>
                                <a:gd name="connsiteX7" fmla="*/ 1861546 w 1861546"/>
                                <a:gd name="connsiteY7" fmla="*/ 998442 h 998442"/>
                                <a:gd name="connsiteX8" fmla="*/ 1434 w 1861546"/>
                                <a:gd name="connsiteY8" fmla="*/ 998442 h 998442"/>
                                <a:gd name="connsiteX9" fmla="*/ 0 w 1861546"/>
                                <a:gd name="connsiteY9" fmla="*/ 919268 h 998442"/>
                                <a:gd name="connsiteX0" fmla="*/ 1434 w 1861602"/>
                                <a:gd name="connsiteY0" fmla="*/ 0 h 998442"/>
                                <a:gd name="connsiteX1" fmla="*/ 1861546 w 1861602"/>
                                <a:gd name="connsiteY1" fmla="*/ 0 h 998442"/>
                                <a:gd name="connsiteX2" fmla="*/ 1861546 w 1861602"/>
                                <a:gd name="connsiteY2" fmla="*/ 853441 h 998442"/>
                                <a:gd name="connsiteX3" fmla="*/ 1434 w 1861602"/>
                                <a:gd name="connsiteY3" fmla="*/ 853441 h 998442"/>
                                <a:gd name="connsiteX4" fmla="*/ 1434 w 1861602"/>
                                <a:gd name="connsiteY4" fmla="*/ 0 h 998442"/>
                                <a:gd name="connsiteX5" fmla="*/ 0 w 1861602"/>
                                <a:gd name="connsiteY5" fmla="*/ 919268 h 998442"/>
                                <a:gd name="connsiteX6" fmla="*/ 1861602 w 1861602"/>
                                <a:gd name="connsiteY6" fmla="*/ 919268 h 998442"/>
                                <a:gd name="connsiteX7" fmla="*/ 1861546 w 1861602"/>
                                <a:gd name="connsiteY7" fmla="*/ 998442 h 998442"/>
                                <a:gd name="connsiteX8" fmla="*/ 1434 w 1861602"/>
                                <a:gd name="connsiteY8" fmla="*/ 998442 h 998442"/>
                                <a:gd name="connsiteX9" fmla="*/ 0 w 1861602"/>
                                <a:gd name="connsiteY9" fmla="*/ 919268 h 998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gradFill flip="none" rotWithShape="1">
                              <a:gsLst>
                                <a:gs pos="0">
                                  <a:schemeClr val="accent1"/>
                                </a:gs>
                                <a:gs pos="100000">
                                  <a:schemeClr val="accent2"/>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Equal 2" o:spid="_x0000_s1026" style="width:36pt;height:1in;visibility:visible;mso-wrap-style:square;mso-left-percent:-10001;mso-top-percent:-10001;mso-position-horizontal:absolute;mso-position-horizontal-relative:char;mso-position-vertical:absolute;mso-position-vertical-relative:line;mso-left-percent:-10001;mso-top-percent:-10001;v-text-anchor:middle" coordsize="1861602,9984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" path="m1434,0l1861546,,1861546,853441,1434,853441,1434,0xm0,919268l1861602,919268c1861583,945659,1861565,972051,1861546,998442l1434,998442,,919268xe" fillcolor="#9e0038 [3204]" stroked="f" strokeweight="1.25pt">
                    <v:fill color2="#610534 [3205]" rotate="t" angle="-135" focus="100%" type="gradient"/>
                    <v:path arrowok="t" o:connecttype="custom" o:connectlocs="352,0;457186,0;457186,781604;352,781604;352,0;0,841890;457200,841890;457186,914400;352,914400;0,841890" o:connectangles="0,0,0,0,0,0,0,0,0,0"/>
                    <w10:anchorlock/>
                  </v:shape>
                </w:pict>
              </mc:Fallback>
            </mc:AlternateContent>
          </w:r>
        </w:p>
      </w:tc>
    </w:tr>
  </w:tbl>
  <w:p w14:paraId="028E7F64" w14:textId="77777777" w:rsidR="00796F14" w:rsidRDefault="00796F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0E1AF" w14:textId="77777777" w:rsidR="00294CFC" w:rsidRDefault="00294CFC" w:rsidP="00294CFC">
    <w:pPr>
      <w:pStyle w:val="Organization"/>
    </w:pPr>
    <w:r>
      <w:t>MRMS CHOIR</w:t>
    </w:r>
  </w:p>
  <w:p w14:paraId="01DEA8A1" w14:textId="77777777" w:rsidR="00001008" w:rsidRPr="00294CFC" w:rsidRDefault="00294CFC" w:rsidP="00294CFC">
    <w:pPr>
      <w:pStyle w:val="Organization"/>
      <w:rPr>
        <w:b w:val="0"/>
      </w:rPr>
    </w:pPr>
    <w:r w:rsidRPr="00294CFC">
      <w:rPr>
        <w:b w:val="0"/>
        <w:sz w:val="28"/>
        <w:szCs w:val="28"/>
      </w:rPr>
      <w:t>Leadership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8A7740"/>
    <w:lvl w:ilvl="0">
      <w:start w:val="1"/>
      <w:numFmt w:val="decimal"/>
      <w:lvlText w:val="%1."/>
      <w:lvlJc w:val="left"/>
      <w:pPr>
        <w:tabs>
          <w:tab w:val="num" w:pos="1800"/>
        </w:tabs>
        <w:ind w:left="1800" w:hanging="360"/>
      </w:pPr>
    </w:lvl>
  </w:abstractNum>
  <w:abstractNum w:abstractNumId="1">
    <w:nsid w:val="FFFFFF7D"/>
    <w:multiLevelType w:val="singleLevel"/>
    <w:tmpl w:val="D5326B50"/>
    <w:lvl w:ilvl="0">
      <w:start w:val="1"/>
      <w:numFmt w:val="decimal"/>
      <w:lvlText w:val="%1."/>
      <w:lvlJc w:val="left"/>
      <w:pPr>
        <w:tabs>
          <w:tab w:val="num" w:pos="1440"/>
        </w:tabs>
        <w:ind w:left="1440" w:hanging="360"/>
      </w:pPr>
    </w:lvl>
  </w:abstractNum>
  <w:abstractNum w:abstractNumId="2">
    <w:nsid w:val="FFFFFF7E"/>
    <w:multiLevelType w:val="singleLevel"/>
    <w:tmpl w:val="0F6E5E44"/>
    <w:lvl w:ilvl="0">
      <w:start w:val="1"/>
      <w:numFmt w:val="decimal"/>
      <w:lvlText w:val="%1."/>
      <w:lvlJc w:val="left"/>
      <w:pPr>
        <w:tabs>
          <w:tab w:val="num" w:pos="1080"/>
        </w:tabs>
        <w:ind w:left="1080" w:hanging="360"/>
      </w:pPr>
    </w:lvl>
  </w:abstractNum>
  <w:abstractNum w:abstractNumId="3">
    <w:nsid w:val="FFFFFF7F"/>
    <w:multiLevelType w:val="singleLevel"/>
    <w:tmpl w:val="DB78075E"/>
    <w:lvl w:ilvl="0">
      <w:start w:val="1"/>
      <w:numFmt w:val="decimal"/>
      <w:lvlText w:val="%1."/>
      <w:lvlJc w:val="left"/>
      <w:pPr>
        <w:tabs>
          <w:tab w:val="num" w:pos="720"/>
        </w:tabs>
        <w:ind w:left="720" w:hanging="360"/>
      </w:pPr>
    </w:lvl>
  </w:abstractNum>
  <w:abstractNum w:abstractNumId="4">
    <w:nsid w:val="FFFFFF80"/>
    <w:multiLevelType w:val="singleLevel"/>
    <w:tmpl w:val="61C07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7838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0C4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4A1D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9E0038"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9E00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FC"/>
    <w:rsid w:val="00001008"/>
    <w:rsid w:val="000115BB"/>
    <w:rsid w:val="000157CE"/>
    <w:rsid w:val="00021DEE"/>
    <w:rsid w:val="00053AD7"/>
    <w:rsid w:val="000B1437"/>
    <w:rsid w:val="00134144"/>
    <w:rsid w:val="00165340"/>
    <w:rsid w:val="001B48A1"/>
    <w:rsid w:val="001F3F6A"/>
    <w:rsid w:val="00294CFC"/>
    <w:rsid w:val="002E7884"/>
    <w:rsid w:val="00365F0C"/>
    <w:rsid w:val="003E6944"/>
    <w:rsid w:val="0040240F"/>
    <w:rsid w:val="00482453"/>
    <w:rsid w:val="004B27D5"/>
    <w:rsid w:val="004E759E"/>
    <w:rsid w:val="0052343A"/>
    <w:rsid w:val="00664EFC"/>
    <w:rsid w:val="00675AF9"/>
    <w:rsid w:val="006A2623"/>
    <w:rsid w:val="006A5DF0"/>
    <w:rsid w:val="006C059E"/>
    <w:rsid w:val="006E1D84"/>
    <w:rsid w:val="00720109"/>
    <w:rsid w:val="0073605F"/>
    <w:rsid w:val="00736860"/>
    <w:rsid w:val="007909E5"/>
    <w:rsid w:val="00796F14"/>
    <w:rsid w:val="007A1BEE"/>
    <w:rsid w:val="007A531C"/>
    <w:rsid w:val="007E31A3"/>
    <w:rsid w:val="008112E3"/>
    <w:rsid w:val="00845612"/>
    <w:rsid w:val="00867DE4"/>
    <w:rsid w:val="008915C7"/>
    <w:rsid w:val="008A35F9"/>
    <w:rsid w:val="0092544B"/>
    <w:rsid w:val="009A570D"/>
    <w:rsid w:val="009F501F"/>
    <w:rsid w:val="00A64481"/>
    <w:rsid w:val="00A80662"/>
    <w:rsid w:val="00B52F7E"/>
    <w:rsid w:val="00B82558"/>
    <w:rsid w:val="00BC33E7"/>
    <w:rsid w:val="00BD5A48"/>
    <w:rsid w:val="00C02CEA"/>
    <w:rsid w:val="00C71F48"/>
    <w:rsid w:val="00C8613F"/>
    <w:rsid w:val="00CE32AC"/>
    <w:rsid w:val="00D03231"/>
    <w:rsid w:val="00DD6631"/>
    <w:rsid w:val="00E6001E"/>
    <w:rsid w:val="00EC06DC"/>
    <w:rsid w:val="00F445ED"/>
    <w:rsid w:val="00F643EA"/>
    <w:rsid w:val="00F73F39"/>
    <w:rsid w:val="00F95ED3"/>
    <w:rsid w:val="00F96C3E"/>
    <w:rsid w:val="00FA03D3"/>
    <w:rsid w:val="00FA140B"/>
    <w:rsid w:val="00FC3682"/>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A7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0" w:unhideWhenUsed="0" w:qFormat="1"/>
    <w:lsdException w:name="Signature" w:uiPriority="0" w:qFormat="1"/>
    <w:lsdException w:name="Default Paragraph Font" w:uiPriority="1"/>
    <w:lsdException w:name="Salutation"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A570D"/>
    <w:rPr>
      <w:color w:val="262626" w:themeColor="text1" w:themeTint="D9"/>
    </w:rPr>
  </w:style>
  <w:style w:type="paragraph" w:styleId="Heading1">
    <w:name w:val="heading 1"/>
    <w:basedOn w:val="Normal"/>
    <w:next w:val="Normal"/>
    <w:link w:val="Heading1Char"/>
    <w:uiPriority w:val="1"/>
    <w:qFormat/>
    <w:rsid w:val="007A531C"/>
    <w:pPr>
      <w:pageBreakBefore/>
      <w:spacing w:before="240" w:after="120" w:line="240" w:lineRule="auto"/>
      <w:outlineLvl w:val="0"/>
    </w:pPr>
    <w:rPr>
      <w:bCs/>
      <w:color w:val="595959" w:themeColor="text1" w:themeTint="A6"/>
      <w:sz w:val="36"/>
      <w:szCs w:val="28"/>
    </w:rPr>
  </w:style>
  <w:style w:type="paragraph" w:styleId="Heading2">
    <w:name w:val="heading 2"/>
    <w:basedOn w:val="Normal"/>
    <w:next w:val="Normal"/>
    <w:link w:val="Heading2Char"/>
    <w:uiPriority w:val="1"/>
    <w:qFormat/>
    <w:rsid w:val="009F501F"/>
    <w:pPr>
      <w:keepNext/>
      <w:keepLines/>
      <w:spacing w:before="200" w:after="100" w:line="240" w:lineRule="auto"/>
      <w:outlineLvl w:val="1"/>
    </w:pPr>
    <w:rPr>
      <w:bCs/>
      <w:color w:val="8E0033" w:themeColor="accent6"/>
      <w:sz w:val="24"/>
      <w:szCs w:val="26"/>
    </w:rPr>
  </w:style>
  <w:style w:type="paragraph" w:styleId="Heading3">
    <w:name w:val="heading 3"/>
    <w:basedOn w:val="Normal"/>
    <w:next w:val="Normal"/>
    <w:link w:val="Heading3Char"/>
    <w:uiPriority w:val="1"/>
    <w:unhideWhenUsed/>
    <w:qFormat/>
    <w:rsid w:val="009F501F"/>
    <w:pPr>
      <w:keepNext/>
      <w:keepLines/>
      <w:spacing w:before="200" w:after="0"/>
      <w:outlineLvl w:val="2"/>
    </w:pPr>
    <w:rPr>
      <w:bCs/>
      <w:color w:val="8E0033"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Theme="majorHAnsi" w:hAnsiTheme="majorHAnsi"/>
      <w:b/>
      <w:color w:val="404040" w:themeColor="text1" w:themeTint="BF"/>
      <w:sz w:val="36"/>
      <w:szCs w:val="36"/>
    </w:rPr>
  </w:style>
  <w:style w:type="paragraph" w:styleId="Header">
    <w:name w:val="header"/>
    <w:basedOn w:val="Normal"/>
    <w:link w:val="HeaderChar"/>
    <w:uiPriority w:val="99"/>
    <w:unhideWhenUsed/>
    <w:rsid w:val="006A2623"/>
    <w:pPr>
      <w:spacing w:after="160" w:line="240" w:lineRule="auto"/>
    </w:pPr>
    <w:rPr>
      <w:color w:val="8E0033" w:themeColor="accent6"/>
      <w:sz w:val="24"/>
    </w:rPr>
  </w:style>
  <w:style w:type="character" w:customStyle="1" w:styleId="HeaderChar">
    <w:name w:val="Header Char"/>
    <w:basedOn w:val="DefaultParagraphFont"/>
    <w:link w:val="Header"/>
    <w:uiPriority w:val="99"/>
    <w:rsid w:val="006A2623"/>
    <w:rPr>
      <w:color w:val="8E0033" w:themeColor="accent6"/>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basedOn w:val="DefaultParagraphFont"/>
    <w:link w:val="Footer"/>
    <w:uiPriority w:val="99"/>
    <w:rsid w:val="0073605F"/>
    <w:rPr>
      <w:caps/>
      <w:color w:val="262626" w:themeColor="text1" w:themeTint="D9"/>
      <w:sz w:val="14"/>
    </w:rPr>
  </w:style>
  <w:style w:type="paragraph" w:customStyle="1" w:styleId="ContactDetails">
    <w:name w:val="Contact Details"/>
    <w:basedOn w:val="Normal"/>
    <w:uiPriority w:val="1"/>
    <w:qFormat/>
    <w:rsid w:val="000157CE"/>
    <w:pPr>
      <w:spacing w:after="0"/>
    </w:pPr>
    <w:rPr>
      <w:color w:val="7F7F7F" w:themeColor="text1" w:themeTint="80"/>
      <w:sz w:val="14"/>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rsid w:val="00CE32AC"/>
    <w:pPr>
      <w:spacing w:after="0" w:line="240" w:lineRule="auto"/>
    </w:pPr>
    <w:rPr>
      <w:rFonts w:asciiTheme="majorHAnsi" w:eastAsiaTheme="majorEastAsia" w:hAnsiTheme="majorHAnsi" w:cstheme="majorBidi"/>
      <w:color w:val="8E0033" w:themeColor="accent6"/>
      <w:kern w:val="48"/>
      <w:sz w:val="48"/>
      <w:szCs w:val="60"/>
    </w:rPr>
  </w:style>
  <w:style w:type="character" w:customStyle="1" w:styleId="TitleChar">
    <w:name w:val="Title Char"/>
    <w:basedOn w:val="DefaultParagraphFont"/>
    <w:link w:val="Title"/>
    <w:uiPriority w:val="1"/>
    <w:rsid w:val="00664EFC"/>
    <w:rPr>
      <w:rFonts w:asciiTheme="majorHAnsi" w:eastAsiaTheme="majorEastAsia" w:hAnsiTheme="majorHAnsi" w:cstheme="majorBidi"/>
      <w:color w:val="8E0033" w:themeColor="accent6"/>
      <w:kern w:val="48"/>
      <w:sz w:val="48"/>
      <w:szCs w:val="60"/>
    </w:rPr>
  </w:style>
  <w:style w:type="paragraph" w:styleId="Date">
    <w:name w:val="Date"/>
    <w:basedOn w:val="Normal"/>
    <w:next w:val="Normal"/>
    <w:link w:val="DateChar"/>
    <w:uiPriority w:val="1"/>
    <w:rsid w:val="00EC06DC"/>
    <w:pPr>
      <w:spacing w:before="480"/>
    </w:pPr>
    <w:rPr>
      <w:color w:val="000000" w:themeColor="text1"/>
      <w:szCs w:val="24"/>
    </w:rPr>
  </w:style>
  <w:style w:type="character" w:customStyle="1" w:styleId="DateChar">
    <w:name w:val="Date Char"/>
    <w:basedOn w:val="DefaultParagraphFont"/>
    <w:link w:val="Date"/>
    <w:uiPriority w:val="1"/>
    <w:rsid w:val="00EC06DC"/>
    <w:rPr>
      <w:color w:val="000000" w:themeColor="text1"/>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64EFC"/>
    <w:rPr>
      <w:bCs/>
      <w:color w:val="595959" w:themeColor="text1" w:themeTint="A6"/>
      <w:sz w:val="36"/>
      <w:szCs w:val="28"/>
    </w:rPr>
  </w:style>
  <w:style w:type="character" w:styleId="PageNumber">
    <w:name w:val="page number"/>
    <w:basedOn w:val="DefaultParagraphFont"/>
    <w:uiPriority w:val="99"/>
    <w:unhideWhenUsed/>
    <w:rsid w:val="004B27D5"/>
    <w:rPr>
      <w:color w:val="303030" w:themeColor="text2"/>
    </w:rPr>
  </w:style>
  <w:style w:type="character" w:customStyle="1" w:styleId="Heading2Char">
    <w:name w:val="Heading 2 Char"/>
    <w:basedOn w:val="DefaultParagraphFont"/>
    <w:link w:val="Heading2"/>
    <w:uiPriority w:val="1"/>
    <w:rsid w:val="00664EFC"/>
    <w:rPr>
      <w:bCs/>
      <w:color w:val="8E0033" w:themeColor="accent6"/>
      <w:sz w:val="24"/>
      <w:szCs w:val="26"/>
    </w:rPr>
  </w:style>
  <w:style w:type="character" w:customStyle="1" w:styleId="Heading3Char">
    <w:name w:val="Heading 3 Char"/>
    <w:basedOn w:val="DefaultParagraphFont"/>
    <w:link w:val="Heading3"/>
    <w:uiPriority w:val="1"/>
    <w:rsid w:val="00664EFC"/>
    <w:rPr>
      <w:bCs/>
      <w:color w:val="8E0033" w:themeColor="accent6"/>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themeColor="text1" w:themeTint="80"/>
      <w:sz w:val="18"/>
    </w:rPr>
  </w:style>
  <w:style w:type="character" w:customStyle="1" w:styleId="FootnoteTextChar">
    <w:name w:val="Footnote Text Char"/>
    <w:basedOn w:val="DefaultParagraphFont"/>
    <w:link w:val="FootnoteText"/>
    <w:uiPriority w:val="99"/>
    <w:rsid w:val="00E6001E"/>
    <w:rPr>
      <w:color w:val="7F7F7F" w:themeColor="text1" w:themeTint="80"/>
      <w:sz w:val="18"/>
    </w:rPr>
  </w:style>
  <w:style w:type="character" w:styleId="FootnoteReference">
    <w:name w:val="footnote reference"/>
    <w:basedOn w:val="DefaultParagraphFont"/>
    <w:uiPriority w:val="99"/>
    <w:rsid w:val="00D03231"/>
    <w:rPr>
      <w:color w:val="8E0033" w:themeColor="accent6"/>
      <w:sz w:val="20"/>
      <w:vertAlign w:val="superscript"/>
    </w:rPr>
  </w:style>
  <w:style w:type="paragraph" w:customStyle="1" w:styleId="Recipient">
    <w:name w:val="Recipient"/>
    <w:basedOn w:val="Normal"/>
    <w:uiPriority w:val="1"/>
    <w:qFormat/>
    <w:rsid w:val="00EC06DC"/>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EC06DC"/>
    <w:pPr>
      <w:spacing w:before="480"/>
    </w:pPr>
  </w:style>
  <w:style w:type="character" w:customStyle="1" w:styleId="SalutationChar">
    <w:name w:val="Salutation Char"/>
    <w:basedOn w:val="DefaultParagraphFont"/>
    <w:link w:val="Salutation"/>
    <w:uiPriority w:val="1"/>
    <w:rsid w:val="00E6001E"/>
    <w:rPr>
      <w:color w:val="262626" w:themeColor="text1" w:themeTint="D9"/>
    </w:rPr>
  </w:style>
  <w:style w:type="paragraph" w:styleId="Signature">
    <w:name w:val="Signature"/>
    <w:basedOn w:val="Normal"/>
    <w:link w:val="SignatureChar"/>
    <w:uiPriority w:val="1"/>
    <w:unhideWhenUsed/>
    <w:qFormat/>
    <w:rsid w:val="00EC06DC"/>
    <w:pPr>
      <w:spacing w:before="720" w:after="0" w:line="240" w:lineRule="auto"/>
    </w:pPr>
  </w:style>
  <w:style w:type="character" w:customStyle="1" w:styleId="SignatureChar">
    <w:name w:val="Signature Char"/>
    <w:basedOn w:val="DefaultParagraphFont"/>
    <w:link w:val="Signature"/>
    <w:uiPriority w:val="1"/>
    <w:rsid w:val="00E6001E"/>
    <w:rPr>
      <w:color w:val="262626" w:themeColor="text1" w:themeTint="D9"/>
    </w:rPr>
  </w:style>
  <w:style w:type="paragraph" w:styleId="BodyText">
    <w:name w:val="Body Text"/>
    <w:basedOn w:val="Normal"/>
    <w:link w:val="BodyTextChar"/>
    <w:uiPriority w:val="99"/>
    <w:semiHidden/>
    <w:unhideWhenUsed/>
    <w:rsid w:val="008A35F9"/>
    <w:pPr>
      <w:spacing w:after="120"/>
    </w:pPr>
  </w:style>
  <w:style w:type="character" w:customStyle="1" w:styleId="BodyTextChar">
    <w:name w:val="Body Text Char"/>
    <w:basedOn w:val="DefaultParagraphFont"/>
    <w:link w:val="BodyText"/>
    <w:uiPriority w:val="99"/>
    <w:semiHidden/>
    <w:rsid w:val="008A35F9"/>
    <w:rPr>
      <w:color w:val="262626" w:themeColor="text1" w:themeTint="D9"/>
    </w:rPr>
  </w:style>
  <w:style w:type="paragraph" w:customStyle="1" w:styleId="Default">
    <w:name w:val="Default"/>
    <w:rsid w:val="00294CFC"/>
    <w:pPr>
      <w:widowControl w:val="0"/>
      <w:autoSpaceDE w:val="0"/>
      <w:autoSpaceDN w:val="0"/>
      <w:adjustRightInd w:val="0"/>
      <w:spacing w:after="0" w:line="240" w:lineRule="auto"/>
    </w:pPr>
    <w:rPr>
      <w:rFonts w:ascii="Arial" w:hAnsi="Arial" w:cs="Arial"/>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0" w:unhideWhenUsed="0" w:qFormat="1"/>
    <w:lsdException w:name="Signature" w:uiPriority="0" w:qFormat="1"/>
    <w:lsdException w:name="Default Paragraph Font" w:uiPriority="1"/>
    <w:lsdException w:name="Salutation"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A570D"/>
    <w:rPr>
      <w:color w:val="262626" w:themeColor="text1" w:themeTint="D9"/>
    </w:rPr>
  </w:style>
  <w:style w:type="paragraph" w:styleId="Heading1">
    <w:name w:val="heading 1"/>
    <w:basedOn w:val="Normal"/>
    <w:next w:val="Normal"/>
    <w:link w:val="Heading1Char"/>
    <w:uiPriority w:val="1"/>
    <w:qFormat/>
    <w:rsid w:val="007A531C"/>
    <w:pPr>
      <w:pageBreakBefore/>
      <w:spacing w:before="240" w:after="120" w:line="240" w:lineRule="auto"/>
      <w:outlineLvl w:val="0"/>
    </w:pPr>
    <w:rPr>
      <w:bCs/>
      <w:color w:val="595959" w:themeColor="text1" w:themeTint="A6"/>
      <w:sz w:val="36"/>
      <w:szCs w:val="28"/>
    </w:rPr>
  </w:style>
  <w:style w:type="paragraph" w:styleId="Heading2">
    <w:name w:val="heading 2"/>
    <w:basedOn w:val="Normal"/>
    <w:next w:val="Normal"/>
    <w:link w:val="Heading2Char"/>
    <w:uiPriority w:val="1"/>
    <w:qFormat/>
    <w:rsid w:val="009F501F"/>
    <w:pPr>
      <w:keepNext/>
      <w:keepLines/>
      <w:spacing w:before="200" w:after="100" w:line="240" w:lineRule="auto"/>
      <w:outlineLvl w:val="1"/>
    </w:pPr>
    <w:rPr>
      <w:bCs/>
      <w:color w:val="8E0033" w:themeColor="accent6"/>
      <w:sz w:val="24"/>
      <w:szCs w:val="26"/>
    </w:rPr>
  </w:style>
  <w:style w:type="paragraph" w:styleId="Heading3">
    <w:name w:val="heading 3"/>
    <w:basedOn w:val="Normal"/>
    <w:next w:val="Normal"/>
    <w:link w:val="Heading3Char"/>
    <w:uiPriority w:val="1"/>
    <w:unhideWhenUsed/>
    <w:qFormat/>
    <w:rsid w:val="009F501F"/>
    <w:pPr>
      <w:keepNext/>
      <w:keepLines/>
      <w:spacing w:before="200" w:after="0"/>
      <w:outlineLvl w:val="2"/>
    </w:pPr>
    <w:rPr>
      <w:bCs/>
      <w:color w:val="8E0033"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Theme="majorHAnsi" w:hAnsiTheme="majorHAnsi"/>
      <w:b/>
      <w:color w:val="404040" w:themeColor="text1" w:themeTint="BF"/>
      <w:sz w:val="36"/>
      <w:szCs w:val="36"/>
    </w:rPr>
  </w:style>
  <w:style w:type="paragraph" w:styleId="Header">
    <w:name w:val="header"/>
    <w:basedOn w:val="Normal"/>
    <w:link w:val="HeaderChar"/>
    <w:uiPriority w:val="99"/>
    <w:unhideWhenUsed/>
    <w:rsid w:val="006A2623"/>
    <w:pPr>
      <w:spacing w:after="160" w:line="240" w:lineRule="auto"/>
    </w:pPr>
    <w:rPr>
      <w:color w:val="8E0033" w:themeColor="accent6"/>
      <w:sz w:val="24"/>
    </w:rPr>
  </w:style>
  <w:style w:type="character" w:customStyle="1" w:styleId="HeaderChar">
    <w:name w:val="Header Char"/>
    <w:basedOn w:val="DefaultParagraphFont"/>
    <w:link w:val="Header"/>
    <w:uiPriority w:val="99"/>
    <w:rsid w:val="006A2623"/>
    <w:rPr>
      <w:color w:val="8E0033" w:themeColor="accent6"/>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basedOn w:val="DefaultParagraphFont"/>
    <w:link w:val="Footer"/>
    <w:uiPriority w:val="99"/>
    <w:rsid w:val="0073605F"/>
    <w:rPr>
      <w:caps/>
      <w:color w:val="262626" w:themeColor="text1" w:themeTint="D9"/>
      <w:sz w:val="14"/>
    </w:rPr>
  </w:style>
  <w:style w:type="paragraph" w:customStyle="1" w:styleId="ContactDetails">
    <w:name w:val="Contact Details"/>
    <w:basedOn w:val="Normal"/>
    <w:uiPriority w:val="1"/>
    <w:qFormat/>
    <w:rsid w:val="000157CE"/>
    <w:pPr>
      <w:spacing w:after="0"/>
    </w:pPr>
    <w:rPr>
      <w:color w:val="7F7F7F" w:themeColor="text1" w:themeTint="80"/>
      <w:sz w:val="14"/>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rsid w:val="00CE32AC"/>
    <w:pPr>
      <w:spacing w:after="0" w:line="240" w:lineRule="auto"/>
    </w:pPr>
    <w:rPr>
      <w:rFonts w:asciiTheme="majorHAnsi" w:eastAsiaTheme="majorEastAsia" w:hAnsiTheme="majorHAnsi" w:cstheme="majorBidi"/>
      <w:color w:val="8E0033" w:themeColor="accent6"/>
      <w:kern w:val="48"/>
      <w:sz w:val="48"/>
      <w:szCs w:val="60"/>
    </w:rPr>
  </w:style>
  <w:style w:type="character" w:customStyle="1" w:styleId="TitleChar">
    <w:name w:val="Title Char"/>
    <w:basedOn w:val="DefaultParagraphFont"/>
    <w:link w:val="Title"/>
    <w:uiPriority w:val="1"/>
    <w:rsid w:val="00664EFC"/>
    <w:rPr>
      <w:rFonts w:asciiTheme="majorHAnsi" w:eastAsiaTheme="majorEastAsia" w:hAnsiTheme="majorHAnsi" w:cstheme="majorBidi"/>
      <w:color w:val="8E0033" w:themeColor="accent6"/>
      <w:kern w:val="48"/>
      <w:sz w:val="48"/>
      <w:szCs w:val="60"/>
    </w:rPr>
  </w:style>
  <w:style w:type="paragraph" w:styleId="Date">
    <w:name w:val="Date"/>
    <w:basedOn w:val="Normal"/>
    <w:next w:val="Normal"/>
    <w:link w:val="DateChar"/>
    <w:uiPriority w:val="1"/>
    <w:rsid w:val="00EC06DC"/>
    <w:pPr>
      <w:spacing w:before="480"/>
    </w:pPr>
    <w:rPr>
      <w:color w:val="000000" w:themeColor="text1"/>
      <w:szCs w:val="24"/>
    </w:rPr>
  </w:style>
  <w:style w:type="character" w:customStyle="1" w:styleId="DateChar">
    <w:name w:val="Date Char"/>
    <w:basedOn w:val="DefaultParagraphFont"/>
    <w:link w:val="Date"/>
    <w:uiPriority w:val="1"/>
    <w:rsid w:val="00EC06DC"/>
    <w:rPr>
      <w:color w:val="000000" w:themeColor="text1"/>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64EFC"/>
    <w:rPr>
      <w:bCs/>
      <w:color w:val="595959" w:themeColor="text1" w:themeTint="A6"/>
      <w:sz w:val="36"/>
      <w:szCs w:val="28"/>
    </w:rPr>
  </w:style>
  <w:style w:type="character" w:styleId="PageNumber">
    <w:name w:val="page number"/>
    <w:basedOn w:val="DefaultParagraphFont"/>
    <w:uiPriority w:val="99"/>
    <w:unhideWhenUsed/>
    <w:rsid w:val="004B27D5"/>
    <w:rPr>
      <w:color w:val="303030" w:themeColor="text2"/>
    </w:rPr>
  </w:style>
  <w:style w:type="character" w:customStyle="1" w:styleId="Heading2Char">
    <w:name w:val="Heading 2 Char"/>
    <w:basedOn w:val="DefaultParagraphFont"/>
    <w:link w:val="Heading2"/>
    <w:uiPriority w:val="1"/>
    <w:rsid w:val="00664EFC"/>
    <w:rPr>
      <w:bCs/>
      <w:color w:val="8E0033" w:themeColor="accent6"/>
      <w:sz w:val="24"/>
      <w:szCs w:val="26"/>
    </w:rPr>
  </w:style>
  <w:style w:type="character" w:customStyle="1" w:styleId="Heading3Char">
    <w:name w:val="Heading 3 Char"/>
    <w:basedOn w:val="DefaultParagraphFont"/>
    <w:link w:val="Heading3"/>
    <w:uiPriority w:val="1"/>
    <w:rsid w:val="00664EFC"/>
    <w:rPr>
      <w:bCs/>
      <w:color w:val="8E0033" w:themeColor="accent6"/>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themeColor="text1" w:themeTint="80"/>
      <w:sz w:val="18"/>
    </w:rPr>
  </w:style>
  <w:style w:type="character" w:customStyle="1" w:styleId="FootnoteTextChar">
    <w:name w:val="Footnote Text Char"/>
    <w:basedOn w:val="DefaultParagraphFont"/>
    <w:link w:val="FootnoteText"/>
    <w:uiPriority w:val="99"/>
    <w:rsid w:val="00E6001E"/>
    <w:rPr>
      <w:color w:val="7F7F7F" w:themeColor="text1" w:themeTint="80"/>
      <w:sz w:val="18"/>
    </w:rPr>
  </w:style>
  <w:style w:type="character" w:styleId="FootnoteReference">
    <w:name w:val="footnote reference"/>
    <w:basedOn w:val="DefaultParagraphFont"/>
    <w:uiPriority w:val="99"/>
    <w:rsid w:val="00D03231"/>
    <w:rPr>
      <w:color w:val="8E0033" w:themeColor="accent6"/>
      <w:sz w:val="20"/>
      <w:vertAlign w:val="superscript"/>
    </w:rPr>
  </w:style>
  <w:style w:type="paragraph" w:customStyle="1" w:styleId="Recipient">
    <w:name w:val="Recipient"/>
    <w:basedOn w:val="Normal"/>
    <w:uiPriority w:val="1"/>
    <w:qFormat/>
    <w:rsid w:val="00EC06DC"/>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EC06DC"/>
    <w:pPr>
      <w:spacing w:before="480"/>
    </w:pPr>
  </w:style>
  <w:style w:type="character" w:customStyle="1" w:styleId="SalutationChar">
    <w:name w:val="Salutation Char"/>
    <w:basedOn w:val="DefaultParagraphFont"/>
    <w:link w:val="Salutation"/>
    <w:uiPriority w:val="1"/>
    <w:rsid w:val="00E6001E"/>
    <w:rPr>
      <w:color w:val="262626" w:themeColor="text1" w:themeTint="D9"/>
    </w:rPr>
  </w:style>
  <w:style w:type="paragraph" w:styleId="Signature">
    <w:name w:val="Signature"/>
    <w:basedOn w:val="Normal"/>
    <w:link w:val="SignatureChar"/>
    <w:uiPriority w:val="1"/>
    <w:unhideWhenUsed/>
    <w:qFormat/>
    <w:rsid w:val="00EC06DC"/>
    <w:pPr>
      <w:spacing w:before="720" w:after="0" w:line="240" w:lineRule="auto"/>
    </w:pPr>
  </w:style>
  <w:style w:type="character" w:customStyle="1" w:styleId="SignatureChar">
    <w:name w:val="Signature Char"/>
    <w:basedOn w:val="DefaultParagraphFont"/>
    <w:link w:val="Signature"/>
    <w:uiPriority w:val="1"/>
    <w:rsid w:val="00E6001E"/>
    <w:rPr>
      <w:color w:val="262626" w:themeColor="text1" w:themeTint="D9"/>
    </w:rPr>
  </w:style>
  <w:style w:type="paragraph" w:styleId="BodyText">
    <w:name w:val="Body Text"/>
    <w:basedOn w:val="Normal"/>
    <w:link w:val="BodyTextChar"/>
    <w:uiPriority w:val="99"/>
    <w:semiHidden/>
    <w:unhideWhenUsed/>
    <w:rsid w:val="008A35F9"/>
    <w:pPr>
      <w:spacing w:after="120"/>
    </w:pPr>
  </w:style>
  <w:style w:type="character" w:customStyle="1" w:styleId="BodyTextChar">
    <w:name w:val="Body Text Char"/>
    <w:basedOn w:val="DefaultParagraphFont"/>
    <w:link w:val="BodyText"/>
    <w:uiPriority w:val="99"/>
    <w:semiHidden/>
    <w:rsid w:val="008A35F9"/>
    <w:rPr>
      <w:color w:val="262626" w:themeColor="text1" w:themeTint="D9"/>
    </w:rPr>
  </w:style>
  <w:style w:type="paragraph" w:customStyle="1" w:styleId="Default">
    <w:name w:val="Default"/>
    <w:rsid w:val="00294CFC"/>
    <w:pPr>
      <w:widowControl w:val="0"/>
      <w:autoSpaceDE w:val="0"/>
      <w:autoSpaceDN w:val="0"/>
      <w:adjustRightInd w:val="0"/>
      <w:spacing w:after="0" w:line="240" w:lineRule="auto"/>
    </w:pPr>
    <w:rPr>
      <w:rFonts w:ascii="Arial"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Forefront%20Letter.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B48DC12DC199469588E28363F1AF01"/>
        <w:category>
          <w:name w:val="General"/>
          <w:gallery w:val="placeholder"/>
        </w:category>
        <w:types>
          <w:type w:val="bbPlcHdr"/>
        </w:types>
        <w:behaviors>
          <w:behavior w:val="content"/>
        </w:behaviors>
        <w:guid w:val="{2B51206D-2B6C-EC48-B52C-65A59A326773}"/>
      </w:docPartPr>
      <w:docPartBody>
        <w:p w:rsidR="0030158C" w:rsidRDefault="002F499F" w:rsidP="00EC06DC">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30158C" w:rsidRDefault="002F499F" w:rsidP="00EC06DC">
          <w:pPr>
            <w:pStyle w:val="ListBullet"/>
            <w:ind w:left="720"/>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30158C" w:rsidRDefault="002F499F" w:rsidP="00EC06DC">
          <w:pPr>
            <w:pStyle w:val="ListBullet"/>
            <w:ind w:left="720"/>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2F499F" w:rsidRDefault="002F499F">
          <w:pPr>
            <w:pStyle w:val="52B48DC12DC199469588E28363F1AF01"/>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9F"/>
    <w:rsid w:val="002F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52B48DC12DC199469588E28363F1AF01">
    <w:name w:val="52B48DC12DC199469588E28363F1AF0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52B48DC12DC199469588E28363F1AF01">
    <w:name w:val="52B48DC12DC199469588E28363F1A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Forefront">
      <a:majorFont>
        <a:latin typeface="Century Gothic"/>
        <a:ea typeface=""/>
        <a:cs typeface=""/>
        <a:font script="Jpan" typeface="メイリオ"/>
      </a:majorFont>
      <a:minorFont>
        <a:latin typeface="Calibri"/>
        <a:ea typeface=""/>
        <a:cs typeface=""/>
        <a:font script="Jpan" typeface="ＭＳ ゴシック"/>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BFC9-70B2-1544-9DAF-4520EDAC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Forefront Letter.dotx</Template>
  <TotalTime>2</TotalTime>
  <Pages>1</Pages>
  <Words>189</Words>
  <Characters>1081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Douglas County Schools</cp:lastModifiedBy>
  <cp:revision>2</cp:revision>
  <cp:lastPrinted>2010-05-23T20:14:00Z</cp:lastPrinted>
  <dcterms:created xsi:type="dcterms:W3CDTF">2015-08-19T16:11:00Z</dcterms:created>
  <dcterms:modified xsi:type="dcterms:W3CDTF">2015-08-19T16:11:00Z</dcterms:modified>
  <cp:category/>
</cp:coreProperties>
</file>